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00297" w14:textId="66D520E7" w:rsidR="008A0F23" w:rsidRPr="000104DE" w:rsidRDefault="00460312" w:rsidP="4FC9F551">
      <w:pPr>
        <w:pStyle w:val="Overskrift1"/>
        <w:rPr>
          <w:color w:val="auto"/>
        </w:rPr>
      </w:pPr>
      <w:r w:rsidRPr="000104DE">
        <w:rPr>
          <w:color w:val="auto"/>
        </w:rPr>
        <w:t xml:space="preserve">Bilag </w:t>
      </w:r>
      <w:r w:rsidR="005B6467">
        <w:rPr>
          <w:color w:val="auto"/>
        </w:rPr>
        <w:t>1</w:t>
      </w:r>
      <w:r w:rsidR="009C77DA" w:rsidRPr="000104DE">
        <w:rPr>
          <w:color w:val="auto"/>
        </w:rPr>
        <w:t xml:space="preserve"> </w:t>
      </w:r>
      <w:r w:rsidRPr="000104DE">
        <w:rPr>
          <w:color w:val="auto"/>
        </w:rPr>
        <w:t xml:space="preserve">- </w:t>
      </w:r>
      <w:r w:rsidR="008A0F23" w:rsidRPr="000104DE">
        <w:rPr>
          <w:color w:val="auto"/>
        </w:rPr>
        <w:t>Tro- og loveerklæring</w:t>
      </w:r>
    </w:p>
    <w:p w14:paraId="43603C43" w14:textId="3CA08F0D" w:rsidR="008A0F23" w:rsidRPr="000104DE" w:rsidRDefault="00460312" w:rsidP="4FC9F551">
      <w:pPr>
        <w:pStyle w:val="Overskrift2"/>
        <w:rPr>
          <w:b/>
          <w:color w:val="auto"/>
        </w:rPr>
      </w:pPr>
      <w:r w:rsidRPr="000104DE">
        <w:rPr>
          <w:b/>
          <w:color w:val="auto"/>
        </w:rPr>
        <w:t>Levering af madservice til visiterede borgere i eget hjem</w:t>
      </w:r>
    </w:p>
    <w:p w14:paraId="7ADF687B" w14:textId="27B1AFB7" w:rsidR="008A0F23" w:rsidRPr="000104DE" w:rsidRDefault="008A0F23" w:rsidP="4FC9F551">
      <w:pPr>
        <w:pStyle w:val="Overskrift2"/>
        <w:numPr>
          <w:ilvl w:val="0"/>
          <w:numId w:val="7"/>
        </w:numPr>
        <w:rPr>
          <w:b/>
          <w:color w:val="auto"/>
        </w:rPr>
      </w:pPr>
      <w:r w:rsidRPr="000104DE">
        <w:rPr>
          <w:b/>
          <w:color w:val="auto"/>
        </w:rPr>
        <w:t>Udelukkelse i henhold til Udbudslovens § 135</w:t>
      </w:r>
    </w:p>
    <w:p w14:paraId="67B81E62" w14:textId="77777777" w:rsidR="008A0F23" w:rsidRPr="000104DE" w:rsidRDefault="008A0F23" w:rsidP="008A0F23">
      <w:r w:rsidRPr="000104DE">
        <w:t>Undertegnede erklærer på tro og love, at virksomheden eller andre i tilbudsgivers bestyrelse eller ledelse ikke er dømt ved endelig dom og ikke har modtaget bødeforlæg for overtrædelse af følgende kriminelle forhold:</w:t>
      </w:r>
    </w:p>
    <w:p w14:paraId="1D727E6E" w14:textId="77777777" w:rsidR="008A0F23" w:rsidRPr="000104DE" w:rsidRDefault="008A0F23" w:rsidP="008A0F23">
      <w:pPr>
        <w:pStyle w:val="Listeafsnit"/>
        <w:numPr>
          <w:ilvl w:val="0"/>
          <w:numId w:val="5"/>
        </w:numPr>
      </w:pPr>
      <w:r w:rsidRPr="000104DE">
        <w:t>Deltagelse i en kriminel organisation, jf. § 135, stk. 1, nr. 1.</w:t>
      </w:r>
    </w:p>
    <w:p w14:paraId="4C68F9DB" w14:textId="77777777" w:rsidR="008A0F23" w:rsidRPr="000104DE" w:rsidRDefault="008A0F23" w:rsidP="008A0F23">
      <w:pPr>
        <w:pStyle w:val="Listeafsnit"/>
        <w:numPr>
          <w:ilvl w:val="0"/>
          <w:numId w:val="5"/>
        </w:numPr>
      </w:pPr>
      <w:r w:rsidRPr="000104DE">
        <w:t xml:space="preserve">Bestikkelse, jf. § 135, stk. 1, nr. 2. </w:t>
      </w:r>
    </w:p>
    <w:p w14:paraId="724633BA" w14:textId="77777777" w:rsidR="008A0F23" w:rsidRPr="000104DE" w:rsidRDefault="008A0F23" w:rsidP="008A0F23">
      <w:pPr>
        <w:pStyle w:val="Listeafsnit"/>
        <w:numPr>
          <w:ilvl w:val="0"/>
          <w:numId w:val="5"/>
        </w:numPr>
      </w:pPr>
      <w:r w:rsidRPr="000104DE">
        <w:t xml:space="preserve">Svig, som defineret i konventionen om beskyttelse af De Europæiske Fællesskabers finansielle interesser, jf. § 135, stk. 1, nr. 3, herunder danske virksomheder, der har overtrådt forbuddet mod EU-svig, jf. straffelovens § 289 a. </w:t>
      </w:r>
    </w:p>
    <w:p w14:paraId="0A3B595D" w14:textId="77777777" w:rsidR="008A0F23" w:rsidRPr="000104DE" w:rsidRDefault="008A0F23" w:rsidP="008A0F23">
      <w:pPr>
        <w:pStyle w:val="Listeafsnit"/>
        <w:numPr>
          <w:ilvl w:val="0"/>
          <w:numId w:val="5"/>
        </w:numPr>
      </w:pPr>
      <w:r w:rsidRPr="000104DE">
        <w:t>Terrorhandlinger som defineret i § 135, stk. 1, nr. 4.</w:t>
      </w:r>
    </w:p>
    <w:p w14:paraId="21E002C1" w14:textId="77777777" w:rsidR="008A0F23" w:rsidRPr="000104DE" w:rsidRDefault="008A0F23" w:rsidP="008A0F23">
      <w:pPr>
        <w:pStyle w:val="Listeafsnit"/>
        <w:numPr>
          <w:ilvl w:val="0"/>
          <w:numId w:val="5"/>
        </w:numPr>
      </w:pPr>
      <w:r w:rsidRPr="000104DE">
        <w:t xml:space="preserve">Hvidvaskning af penge, jf. § 135, stk. 1, nr. 5, herunder danske virksomheder, der har overtrådt forbuddet mod hvidvaskning af penge, jf. straffelovens § 290. </w:t>
      </w:r>
    </w:p>
    <w:p w14:paraId="29D661E8" w14:textId="7580EB82" w:rsidR="008A0F23" w:rsidRPr="000104DE" w:rsidRDefault="008A0F23" w:rsidP="008A0F23">
      <w:pPr>
        <w:pStyle w:val="Listeafsnit"/>
        <w:numPr>
          <w:ilvl w:val="0"/>
          <w:numId w:val="5"/>
        </w:numPr>
      </w:pPr>
      <w:r w:rsidRPr="000104DE">
        <w:t>Børnearbejde og menneskehandel, jf. § 135, stk. 1, nr. 6.</w:t>
      </w:r>
    </w:p>
    <w:p w14:paraId="23EF1885" w14:textId="727A259D" w:rsidR="00460312" w:rsidRPr="000104DE" w:rsidRDefault="00460312" w:rsidP="4FC9F551">
      <w:pPr>
        <w:pStyle w:val="Overskrift2"/>
        <w:numPr>
          <w:ilvl w:val="0"/>
          <w:numId w:val="7"/>
        </w:numPr>
        <w:rPr>
          <w:b/>
          <w:color w:val="auto"/>
        </w:rPr>
      </w:pPr>
      <w:r w:rsidRPr="000104DE">
        <w:rPr>
          <w:b/>
          <w:color w:val="auto"/>
        </w:rPr>
        <w:t>Udelukkelse i henhold til Udbudslovens § 136</w:t>
      </w:r>
    </w:p>
    <w:p w14:paraId="6DD7C11A" w14:textId="6D0F72E7" w:rsidR="00460312" w:rsidRPr="000104DE" w:rsidRDefault="00460312" w:rsidP="00460312">
      <w:r w:rsidRPr="000104DE">
        <w:t>Undertegnede erklærer på tro og love, at virksomheden eller andre i tilbudsgivers bestyrelse eller ledelse ikke er omfattet af følgende forhold:</w:t>
      </w:r>
    </w:p>
    <w:p w14:paraId="46AA8C9E" w14:textId="77777777" w:rsidR="00460312" w:rsidRPr="000104DE" w:rsidRDefault="00460312" w:rsidP="00460312">
      <w:pPr>
        <w:pStyle w:val="Brdtekst"/>
        <w:numPr>
          <w:ilvl w:val="0"/>
          <w:numId w:val="9"/>
        </w:numPr>
      </w:pPr>
      <w:r w:rsidRPr="000104DE">
        <w:t>En interessekonflikt, jf. § 136, stk. 1, nr. 1</w:t>
      </w:r>
    </w:p>
    <w:p w14:paraId="4E70F23E" w14:textId="77777777" w:rsidR="00B37538" w:rsidRPr="000104DE" w:rsidRDefault="00460312" w:rsidP="00B37538">
      <w:pPr>
        <w:pStyle w:val="Brdtekst"/>
        <w:numPr>
          <w:ilvl w:val="0"/>
          <w:numId w:val="9"/>
        </w:numPr>
      </w:pPr>
      <w:r w:rsidRPr="000104DE">
        <w:t>Konkurrencefordrejning, jf. 136, stk. 1, nr. 2</w:t>
      </w:r>
    </w:p>
    <w:p w14:paraId="1EC6D0B5" w14:textId="2870DFCF" w:rsidR="00460312" w:rsidRPr="000104DE" w:rsidRDefault="00B37538" w:rsidP="00460312">
      <w:pPr>
        <w:pStyle w:val="Brdtekst"/>
        <w:numPr>
          <w:ilvl w:val="0"/>
          <w:numId w:val="9"/>
        </w:numPr>
      </w:pPr>
      <w:r w:rsidRPr="000104DE">
        <w:t>H</w:t>
      </w:r>
      <w:r w:rsidR="00460312" w:rsidRPr="000104DE">
        <w:t>ar givet groft urigtige oplysninger, har tilbageholdt oplysninger eller ikke er i stand til at fremsende supplerende dokumenter</w:t>
      </w:r>
      <w:r w:rsidRPr="000104DE">
        <w:t>, jf. § 136, stk. 1, nr. 3.</w:t>
      </w:r>
    </w:p>
    <w:p w14:paraId="2076D92D" w14:textId="77777777" w:rsidR="008A0F23" w:rsidRPr="000104DE" w:rsidRDefault="008A0F23" w:rsidP="4FC9F551">
      <w:pPr>
        <w:pStyle w:val="Overskrift2"/>
        <w:numPr>
          <w:ilvl w:val="0"/>
          <w:numId w:val="7"/>
        </w:numPr>
        <w:rPr>
          <w:b/>
          <w:color w:val="auto"/>
        </w:rPr>
      </w:pPr>
      <w:r w:rsidRPr="000104DE">
        <w:rPr>
          <w:b/>
          <w:color w:val="auto"/>
        </w:rPr>
        <w:t>Udelukkelse i henhold til Udbudslovens § 137</w:t>
      </w:r>
    </w:p>
    <w:p w14:paraId="0A76494D" w14:textId="77777777" w:rsidR="008A0F23" w:rsidRPr="000104DE" w:rsidRDefault="008A0F23" w:rsidP="008A0F23">
      <w:r w:rsidRPr="000104DE">
        <w:t>Undertegnede erklærer på tro og love, at virksomheden eller andre i tilbudsgivers bestyrelse eller ledelse ikke er omfattet af følgende forhold:</w:t>
      </w:r>
    </w:p>
    <w:p w14:paraId="76E6BA0E" w14:textId="77777777" w:rsidR="008A0F23" w:rsidRPr="000104DE" w:rsidRDefault="008A0F23" w:rsidP="008A0F23">
      <w:pPr>
        <w:pStyle w:val="Listeafsnit"/>
        <w:numPr>
          <w:ilvl w:val="0"/>
          <w:numId w:val="8"/>
        </w:numPr>
      </w:pPr>
      <w:r w:rsidRPr="000104DE">
        <w:t>Har tilsidesat forpligtelser inden for miljø-, social- eller arbejdsretlige område, jf. § 137, stk. 1, nr. 1.</w:t>
      </w:r>
    </w:p>
    <w:p w14:paraId="0C7C95F0" w14:textId="77777777" w:rsidR="008A0F23" w:rsidRPr="000104DE" w:rsidRDefault="008A0F23" w:rsidP="008A0F23">
      <w:pPr>
        <w:pStyle w:val="Listeafsnit"/>
        <w:numPr>
          <w:ilvl w:val="0"/>
          <w:numId w:val="8"/>
        </w:numPr>
      </w:pPr>
      <w:r w:rsidRPr="000104DE">
        <w:t>Er under afvikling, jf. § 137, stk. 1, nr. 2.</w:t>
      </w:r>
    </w:p>
    <w:p w14:paraId="2290CC91" w14:textId="77777777" w:rsidR="008A0F23" w:rsidRPr="000104DE" w:rsidRDefault="008A0F23" w:rsidP="008A0F23">
      <w:pPr>
        <w:pStyle w:val="Listeafsnit"/>
        <w:numPr>
          <w:ilvl w:val="0"/>
          <w:numId w:val="8"/>
        </w:numPr>
      </w:pPr>
      <w:r w:rsidRPr="000104DE">
        <w:t>Har begået alvorlige forsømmelser i udøvelsen af erhvervet, jf. § 137, stk. 1, nr. 3.</w:t>
      </w:r>
    </w:p>
    <w:p w14:paraId="280488E1" w14:textId="77777777" w:rsidR="008A0F23" w:rsidRPr="000104DE" w:rsidRDefault="008A0F23" w:rsidP="008A0F23">
      <w:pPr>
        <w:pStyle w:val="Listeafsnit"/>
        <w:numPr>
          <w:ilvl w:val="0"/>
          <w:numId w:val="8"/>
        </w:numPr>
      </w:pPr>
      <w:r w:rsidRPr="000104DE">
        <w:t>Har indgået aftaler med andre med henblik på at påvirke konkurrencen, jf. § 137, stk. 1, nr. 4.</w:t>
      </w:r>
    </w:p>
    <w:p w14:paraId="5103EE0A" w14:textId="77777777" w:rsidR="008A0F23" w:rsidRPr="000104DE" w:rsidRDefault="008A0F23" w:rsidP="008A0F23">
      <w:pPr>
        <w:pStyle w:val="Listeafsnit"/>
        <w:numPr>
          <w:ilvl w:val="0"/>
          <w:numId w:val="8"/>
        </w:numPr>
      </w:pPr>
      <w:r w:rsidRPr="000104DE">
        <w:t>Har misligholdt tidligere kontrakter og det har medført ophævelse el. lign., jf. § 137, stk. 1, nr. 5</w:t>
      </w:r>
    </w:p>
    <w:p w14:paraId="1ECFC85B" w14:textId="77777777" w:rsidR="008A0F23" w:rsidRPr="000104DE" w:rsidRDefault="008A0F23" w:rsidP="008A0F23">
      <w:pPr>
        <w:pStyle w:val="Listeafsnit"/>
        <w:numPr>
          <w:ilvl w:val="0"/>
          <w:numId w:val="8"/>
        </w:numPr>
      </w:pPr>
      <w:r w:rsidRPr="000104DE">
        <w:lastRenderedPageBreak/>
        <w:t>Uretmæssigt har forsøgt at påvirke ordregiverens beslutningsproces, jf. § 137, stk. 1, nr. 6</w:t>
      </w:r>
    </w:p>
    <w:p w14:paraId="244612EB" w14:textId="77777777" w:rsidR="008A0F23" w:rsidRPr="000104DE" w:rsidRDefault="008A0F23" w:rsidP="4FC9F551">
      <w:pPr>
        <w:pStyle w:val="Overskrift2"/>
        <w:numPr>
          <w:ilvl w:val="0"/>
          <w:numId w:val="7"/>
        </w:numPr>
        <w:rPr>
          <w:b/>
          <w:color w:val="auto"/>
        </w:rPr>
      </w:pPr>
      <w:r w:rsidRPr="000104DE">
        <w:rPr>
          <w:b/>
          <w:color w:val="auto"/>
        </w:rPr>
        <w:t xml:space="preserve">Gæld til det offentlige </w:t>
      </w:r>
    </w:p>
    <w:p w14:paraId="2F507C44" w14:textId="77777777" w:rsidR="008A0F23" w:rsidRPr="000104DE" w:rsidRDefault="008A0F23" w:rsidP="008A0F23">
      <w:r w:rsidRPr="000104DE">
        <w:t>Undertegnede erklærer på tro og love, at virksomheden ikke har ubetalt, forfalden gæld til offentlige myndigheder overstigende 50.000 kr., jf. § 137, stk. 1, nr. 7.</w:t>
      </w:r>
    </w:p>
    <w:p w14:paraId="1A709311" w14:textId="77777777" w:rsidR="008A0F23" w:rsidRPr="000104DE" w:rsidRDefault="008A0F23" w:rsidP="4FC9F551">
      <w:pPr>
        <w:pStyle w:val="Overskrift2"/>
        <w:rPr>
          <w:b/>
          <w:color w:val="auto"/>
        </w:rPr>
      </w:pPr>
      <w:r w:rsidRPr="000104DE">
        <w:rPr>
          <w:b/>
          <w:color w:val="auto"/>
        </w:rPr>
        <w:t>Erklæring</w:t>
      </w:r>
    </w:p>
    <w:p w14:paraId="6BC6A72C" w14:textId="77777777" w:rsidR="008A0F23" w:rsidRPr="000104DE" w:rsidRDefault="008A0F23" w:rsidP="008A0F23">
      <w:r w:rsidRPr="000104DE">
        <w:t>I overensstemmelse med det ovenfor nævnte, underskriver undertegnede hermed på tro og love nærværende erklæring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4"/>
        <w:gridCol w:w="3215"/>
        <w:gridCol w:w="4461"/>
      </w:tblGrid>
      <w:tr w:rsidR="000104DE" w:rsidRPr="000104DE" w14:paraId="3B5C964E" w14:textId="77777777" w:rsidTr="4FC9F551">
        <w:tc>
          <w:tcPr>
            <w:tcW w:w="9670" w:type="dxa"/>
            <w:gridSpan w:val="3"/>
          </w:tcPr>
          <w:p w14:paraId="3F08456F" w14:textId="77777777" w:rsidR="008A0F23" w:rsidRPr="000104DE" w:rsidRDefault="008A0F23" w:rsidP="4FC9F551">
            <w:pPr>
              <w:pStyle w:val="Overskrift1"/>
              <w:tabs>
                <w:tab w:val="center" w:pos="4820"/>
              </w:tabs>
              <w:rPr>
                <w:rFonts w:ascii="Calibri" w:hAnsi="Calibri"/>
                <w:color w:val="auto"/>
                <w:sz w:val="20"/>
                <w:szCs w:val="20"/>
              </w:rPr>
            </w:pPr>
            <w:r w:rsidRPr="000104DE">
              <w:rPr>
                <w:rFonts w:ascii="Calibri" w:hAnsi="Calibri"/>
                <w:color w:val="auto"/>
                <w:sz w:val="20"/>
                <w:szCs w:val="20"/>
              </w:rPr>
              <w:t xml:space="preserve">Virksomhedens navn: </w:t>
            </w:r>
          </w:p>
        </w:tc>
      </w:tr>
      <w:tr w:rsidR="000104DE" w:rsidRPr="000104DE" w14:paraId="779BDB82" w14:textId="77777777" w:rsidTr="4FC9F551">
        <w:tc>
          <w:tcPr>
            <w:tcW w:w="9670" w:type="dxa"/>
            <w:gridSpan w:val="3"/>
          </w:tcPr>
          <w:p w14:paraId="69FF0626" w14:textId="77777777" w:rsidR="008A0F23" w:rsidRPr="000104DE" w:rsidRDefault="008A0F23" w:rsidP="4FC9F551">
            <w:pPr>
              <w:pStyle w:val="Overskrift1"/>
              <w:tabs>
                <w:tab w:val="center" w:pos="4820"/>
              </w:tabs>
              <w:rPr>
                <w:rFonts w:ascii="Calibri" w:hAnsi="Calibri"/>
                <w:color w:val="auto"/>
                <w:sz w:val="20"/>
                <w:szCs w:val="20"/>
              </w:rPr>
            </w:pPr>
            <w:r w:rsidRPr="000104DE">
              <w:rPr>
                <w:rFonts w:ascii="Calibri" w:hAnsi="Calibri"/>
                <w:color w:val="auto"/>
                <w:sz w:val="20"/>
                <w:szCs w:val="20"/>
              </w:rPr>
              <w:t>Adresse:</w:t>
            </w:r>
          </w:p>
        </w:tc>
      </w:tr>
      <w:tr w:rsidR="000104DE" w:rsidRPr="000104DE" w14:paraId="26961728" w14:textId="77777777" w:rsidTr="4FC9F551">
        <w:tc>
          <w:tcPr>
            <w:tcW w:w="9670" w:type="dxa"/>
            <w:gridSpan w:val="3"/>
          </w:tcPr>
          <w:p w14:paraId="31410629" w14:textId="77777777" w:rsidR="008A0F23" w:rsidRPr="000104DE" w:rsidRDefault="008A0F23" w:rsidP="4FC9F551">
            <w:pPr>
              <w:pStyle w:val="Overskrift1"/>
              <w:tabs>
                <w:tab w:val="center" w:pos="4820"/>
              </w:tabs>
              <w:rPr>
                <w:rFonts w:ascii="Calibri" w:hAnsi="Calibri"/>
                <w:color w:val="auto"/>
                <w:sz w:val="20"/>
                <w:szCs w:val="20"/>
              </w:rPr>
            </w:pPr>
            <w:r w:rsidRPr="000104DE">
              <w:rPr>
                <w:rFonts w:ascii="Calibri" w:hAnsi="Calibri"/>
                <w:color w:val="auto"/>
                <w:sz w:val="20"/>
                <w:szCs w:val="20"/>
              </w:rPr>
              <w:t>CVR nr.:</w:t>
            </w:r>
          </w:p>
        </w:tc>
      </w:tr>
      <w:tr w:rsidR="008A0F23" w:rsidRPr="000104DE" w14:paraId="2D7C2DEA" w14:textId="77777777" w:rsidTr="4FC9F551">
        <w:tc>
          <w:tcPr>
            <w:tcW w:w="1872" w:type="dxa"/>
          </w:tcPr>
          <w:p w14:paraId="67031F36" w14:textId="77777777" w:rsidR="008A0F23" w:rsidRPr="000104DE" w:rsidRDefault="008A0F23" w:rsidP="4FC9F551">
            <w:pPr>
              <w:pStyle w:val="Overskrift1"/>
              <w:tabs>
                <w:tab w:val="center" w:pos="4820"/>
              </w:tabs>
              <w:rPr>
                <w:rFonts w:ascii="Calibri" w:hAnsi="Calibri"/>
                <w:color w:val="auto"/>
                <w:sz w:val="20"/>
                <w:szCs w:val="20"/>
              </w:rPr>
            </w:pPr>
            <w:r w:rsidRPr="000104DE">
              <w:rPr>
                <w:rFonts w:ascii="Calibri" w:hAnsi="Calibri"/>
                <w:color w:val="auto"/>
                <w:sz w:val="20"/>
                <w:szCs w:val="20"/>
              </w:rPr>
              <w:t>Dato:</w:t>
            </w:r>
          </w:p>
        </w:tc>
        <w:tc>
          <w:tcPr>
            <w:tcW w:w="3260" w:type="dxa"/>
          </w:tcPr>
          <w:p w14:paraId="7DD157F8" w14:textId="77777777" w:rsidR="008A0F23" w:rsidRPr="000104DE" w:rsidRDefault="008A0F23" w:rsidP="4FC9F551">
            <w:pPr>
              <w:pStyle w:val="Overskrift1"/>
              <w:tabs>
                <w:tab w:val="center" w:pos="4820"/>
              </w:tabs>
              <w:rPr>
                <w:rFonts w:ascii="Calibri" w:hAnsi="Calibri"/>
                <w:color w:val="auto"/>
                <w:sz w:val="20"/>
                <w:szCs w:val="20"/>
              </w:rPr>
            </w:pPr>
            <w:r w:rsidRPr="000104DE">
              <w:rPr>
                <w:rFonts w:ascii="Calibri" w:hAnsi="Calibri"/>
                <w:color w:val="auto"/>
                <w:sz w:val="20"/>
                <w:szCs w:val="20"/>
              </w:rPr>
              <w:t>Titel på underskriver:</w:t>
            </w:r>
          </w:p>
        </w:tc>
        <w:tc>
          <w:tcPr>
            <w:tcW w:w="4538" w:type="dxa"/>
          </w:tcPr>
          <w:p w14:paraId="6328C0E0" w14:textId="77777777" w:rsidR="008A0F23" w:rsidRPr="000104DE" w:rsidRDefault="008A0F23" w:rsidP="4FC9F551">
            <w:pPr>
              <w:pStyle w:val="Overskrift1"/>
              <w:tabs>
                <w:tab w:val="center" w:pos="4820"/>
              </w:tabs>
              <w:rPr>
                <w:rFonts w:ascii="Calibri" w:hAnsi="Calibri"/>
                <w:color w:val="auto"/>
                <w:sz w:val="20"/>
                <w:szCs w:val="20"/>
              </w:rPr>
            </w:pPr>
            <w:r w:rsidRPr="000104DE">
              <w:rPr>
                <w:rFonts w:ascii="Calibri" w:hAnsi="Calibri"/>
                <w:color w:val="auto"/>
                <w:sz w:val="20"/>
                <w:szCs w:val="20"/>
              </w:rPr>
              <w:t>Underskrift:</w:t>
            </w:r>
          </w:p>
        </w:tc>
      </w:tr>
    </w:tbl>
    <w:p w14:paraId="0FFA2A00" w14:textId="77777777" w:rsidR="008A0F23" w:rsidRPr="000104DE" w:rsidRDefault="008A0F23" w:rsidP="008A0F23"/>
    <w:p w14:paraId="4F76FF73" w14:textId="77777777" w:rsidR="0058633B" w:rsidRPr="000104DE" w:rsidRDefault="0058633B" w:rsidP="00275EB0"/>
    <w:sectPr w:rsidR="0058633B" w:rsidRPr="000104DE" w:rsidSect="008A0F2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pgSz w:w="11906" w:h="16838" w:code="9"/>
      <w:pgMar w:top="1701" w:right="1134" w:bottom="1701" w:left="1134" w:header="709" w:footer="73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34355" w14:textId="77777777" w:rsidR="0038125A" w:rsidRDefault="0038125A" w:rsidP="004624C7">
      <w:r>
        <w:separator/>
      </w:r>
    </w:p>
    <w:p w14:paraId="16BABB72" w14:textId="77777777" w:rsidR="0038125A" w:rsidRDefault="0038125A" w:rsidP="004624C7"/>
    <w:p w14:paraId="14B5CB4D" w14:textId="77777777" w:rsidR="0038125A" w:rsidRDefault="0038125A" w:rsidP="004624C7"/>
    <w:p w14:paraId="1D44F602" w14:textId="77777777" w:rsidR="0038125A" w:rsidRDefault="0038125A" w:rsidP="004624C7"/>
  </w:endnote>
  <w:endnote w:type="continuationSeparator" w:id="0">
    <w:p w14:paraId="4C851792" w14:textId="77777777" w:rsidR="0038125A" w:rsidRDefault="0038125A" w:rsidP="004624C7">
      <w:r>
        <w:continuationSeparator/>
      </w:r>
    </w:p>
    <w:p w14:paraId="28E6107C" w14:textId="77777777" w:rsidR="0038125A" w:rsidRDefault="0038125A" w:rsidP="004624C7"/>
    <w:p w14:paraId="1D1333B9" w14:textId="77777777" w:rsidR="0038125A" w:rsidRDefault="0038125A" w:rsidP="004624C7"/>
    <w:p w14:paraId="04B40F69" w14:textId="77777777" w:rsidR="0038125A" w:rsidRDefault="0038125A" w:rsidP="004624C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D88FA" w14:textId="77777777" w:rsidR="00D27F3C" w:rsidRDefault="00D27F3C" w:rsidP="004624C7">
    <w:pPr>
      <w:pStyle w:val="Sidefod"/>
    </w:pPr>
  </w:p>
  <w:p w14:paraId="77CCC04D" w14:textId="77777777" w:rsidR="00D27F3C" w:rsidRDefault="00D27F3C" w:rsidP="004624C7"/>
  <w:p w14:paraId="04FA2FE1" w14:textId="77777777" w:rsidR="00D27F3C" w:rsidRDefault="00D27F3C" w:rsidP="004624C7"/>
  <w:p w14:paraId="0D0B7F6B" w14:textId="77777777" w:rsidR="00D27F3C" w:rsidRDefault="00D27F3C" w:rsidP="004624C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8DF4F" w14:textId="58D90FB3" w:rsidR="00D27F3C" w:rsidRDefault="00D27F3C" w:rsidP="00535C36">
    <w:pPr>
      <w:pStyle w:val="Sidefod"/>
    </w:pPr>
    <w:r w:rsidRPr="004624C7">
      <w:t xml:space="preserve">Side </w:t>
    </w:r>
    <w:r w:rsidRPr="004624C7">
      <w:fldChar w:fldCharType="begin"/>
    </w:r>
    <w:r w:rsidRPr="004624C7">
      <w:instrText xml:space="preserve"> PAGE </w:instrText>
    </w:r>
    <w:r w:rsidRPr="004624C7">
      <w:fldChar w:fldCharType="separate"/>
    </w:r>
    <w:r w:rsidR="006E3310">
      <w:rPr>
        <w:noProof/>
      </w:rPr>
      <w:t>2</w:t>
    </w:r>
    <w:r w:rsidRPr="004624C7">
      <w:fldChar w:fldCharType="end"/>
    </w:r>
    <w:r w:rsidRPr="004624C7">
      <w:t xml:space="preserve"> af </w:t>
    </w:r>
    <w:fldSimple w:instr=" NUMPAGES ">
      <w:r w:rsidR="006E3310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52DED" w14:textId="77777777" w:rsidR="0038125A" w:rsidRDefault="0038125A" w:rsidP="004624C7">
      <w:r>
        <w:separator/>
      </w:r>
    </w:p>
    <w:p w14:paraId="314FC2DA" w14:textId="77777777" w:rsidR="0038125A" w:rsidRDefault="0038125A" w:rsidP="004624C7"/>
    <w:p w14:paraId="5BF2F272" w14:textId="77777777" w:rsidR="0038125A" w:rsidRDefault="0038125A" w:rsidP="004624C7"/>
    <w:p w14:paraId="124BE3AC" w14:textId="77777777" w:rsidR="0038125A" w:rsidRDefault="0038125A" w:rsidP="004624C7"/>
  </w:footnote>
  <w:footnote w:type="continuationSeparator" w:id="0">
    <w:p w14:paraId="6F819CB5" w14:textId="77777777" w:rsidR="0038125A" w:rsidRDefault="0038125A" w:rsidP="004624C7">
      <w:r>
        <w:continuationSeparator/>
      </w:r>
    </w:p>
    <w:p w14:paraId="5A65CE0E" w14:textId="77777777" w:rsidR="0038125A" w:rsidRDefault="0038125A" w:rsidP="004624C7"/>
    <w:p w14:paraId="0E9EC422" w14:textId="77777777" w:rsidR="0038125A" w:rsidRDefault="0038125A" w:rsidP="004624C7"/>
    <w:p w14:paraId="7BD7060B" w14:textId="77777777" w:rsidR="0038125A" w:rsidRDefault="0038125A" w:rsidP="004624C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D1FD1" w14:textId="77777777" w:rsidR="00D27F3C" w:rsidRDefault="00D27F3C" w:rsidP="004624C7">
    <w:pPr>
      <w:pStyle w:val="Sidehoved"/>
    </w:pPr>
  </w:p>
  <w:p w14:paraId="559AA10A" w14:textId="77777777" w:rsidR="00D27F3C" w:rsidRDefault="00D27F3C" w:rsidP="004624C7"/>
  <w:p w14:paraId="2820F040" w14:textId="77777777" w:rsidR="00D27F3C" w:rsidRDefault="00D27F3C" w:rsidP="004624C7"/>
  <w:p w14:paraId="12AD8525" w14:textId="77777777" w:rsidR="00D27F3C" w:rsidRDefault="00D27F3C" w:rsidP="004624C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6B9B8" w14:textId="2B609E16" w:rsidR="00D27F3C" w:rsidRDefault="008A0F23" w:rsidP="004624C7">
    <w:r>
      <w:rPr>
        <w:noProof/>
      </w:rPr>
      <mc:AlternateContent>
        <mc:Choice Requires="wpg">
          <w:drawing>
            <wp:anchor distT="0" distB="0" distL="114300" distR="114300" simplePos="0" relativeHeight="251667456" behindDoc="1" locked="0" layoutInCell="1" allowOverlap="1" wp14:anchorId="349D852A" wp14:editId="21AE6301">
              <wp:simplePos x="0" y="0"/>
              <wp:positionH relativeFrom="margin">
                <wp:align>right</wp:align>
              </wp:positionH>
              <wp:positionV relativeFrom="paragraph">
                <wp:posOffset>56515</wp:posOffset>
              </wp:positionV>
              <wp:extent cx="2743200" cy="7991475"/>
              <wp:effectExtent l="0" t="0" r="0" b="9525"/>
              <wp:wrapNone/>
              <wp:docPr id="298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743200" cy="7991475"/>
                        <a:chOff x="7161" y="726"/>
                        <a:chExt cx="4320" cy="15244"/>
                      </a:xfrm>
                    </wpg:grpSpPr>
                    <pic:pic xmlns:pic="http://schemas.openxmlformats.org/drawingml/2006/picture">
                      <pic:nvPicPr>
                        <pic:cNvPr id="299" name="Picture 23" descr="BB_0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161" y="13784"/>
                          <a:ext cx="4320" cy="21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00" name="Text Box 24"/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8901" y="2468"/>
                          <a:ext cx="2271" cy="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0E7212" w14:textId="77777777" w:rsidR="008A0F23" w:rsidRPr="00E07632" w:rsidRDefault="008A0F23" w:rsidP="008A0F2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01" name="Picture 25" descr="Skjold_4f_lil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081" y="1484"/>
                          <a:ext cx="871" cy="8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02" name="Picture 26" descr="Navnetræk_4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081" y="726"/>
                          <a:ext cx="1800" cy="5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49D852A" id="Group 22" o:spid="_x0000_s1026" style="position:absolute;margin-left:164.8pt;margin-top:4.45pt;width:3in;height:629.25pt;z-index:-251649024;mso-position-horizontal:right;mso-position-horizontal-relative:margin" coordorigin="7161,726" coordsize="4320,152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3" o:spid="_x0000_s1027" type="#_x0000_t75" alt="BB_03" style="position:absolute;left:7161;top:13784;width:4320;height:21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">
                <v:imagedata r:id="rId4" o:title="BB_03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8" type="#_x0000_t202" style="position:absolute;left:8901;top:2468;width:2271;height:3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HEBwgAAANw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" filled="f" stroked="f">
                <o:lock v:ext="edit" aspectratio="t"/>
                <v:textbox>
                  <w:txbxContent>
                    <w:p w14:paraId="6F0E7212" w14:textId="77777777" w:rsidR="008A0F23" w:rsidRPr="00E07632" w:rsidRDefault="008A0F23" w:rsidP="008A0F23"/>
                  </w:txbxContent>
                </v:textbox>
              </v:shape>
              <v:shape id="Picture 25" o:spid="_x0000_s1029" type="#_x0000_t75" alt="Skjold_4f_lille" style="position:absolute;left:9081;top:1484;width:871;height:8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">
                <v:imagedata r:id="rId5" o:title="Skjold_4f_lille"/>
              </v:shape>
              <v:shape id="Picture 26" o:spid="_x0000_s1030" type="#_x0000_t75" alt="Navnetræk_4f" style="position:absolute;left:9081;top:726;width:1800;height:5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">
                <v:imagedata r:id="rId6" o:title="Navnetræk_4f"/>
              </v:shape>
              <w10:wrap anchorx="margin"/>
            </v:group>
          </w:pict>
        </mc:Fallback>
      </mc:AlternateContent>
    </w:r>
  </w:p>
  <w:p w14:paraId="652F7D6A" w14:textId="77777777" w:rsidR="00D27F3C" w:rsidRDefault="00D27F3C" w:rsidP="004624C7"/>
  <w:p w14:paraId="69EB46D6" w14:textId="77777777" w:rsidR="00D27F3C" w:rsidRDefault="00D27F3C" w:rsidP="004624C7"/>
  <w:p w14:paraId="02097F33" w14:textId="77777777" w:rsidR="00D27F3C" w:rsidRDefault="00D27F3C" w:rsidP="004624C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BF081" w14:textId="77777777" w:rsidR="00D27F3C" w:rsidRDefault="0038125A" w:rsidP="004624C7"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72056523" wp14:editId="5405D47E">
              <wp:simplePos x="0" y="0"/>
              <wp:positionH relativeFrom="column">
                <wp:posOffset>3429000</wp:posOffset>
              </wp:positionH>
              <wp:positionV relativeFrom="paragraph">
                <wp:posOffset>9525</wp:posOffset>
              </wp:positionV>
              <wp:extent cx="2743200" cy="9679940"/>
              <wp:effectExtent l="0" t="0" r="0" b="0"/>
              <wp:wrapNone/>
              <wp:docPr id="1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743200" cy="9679940"/>
                        <a:chOff x="7161" y="726"/>
                        <a:chExt cx="4320" cy="15244"/>
                      </a:xfrm>
                    </wpg:grpSpPr>
                    <pic:pic xmlns:pic="http://schemas.openxmlformats.org/drawingml/2006/picture">
                      <pic:nvPicPr>
                        <pic:cNvPr id="2" name="Picture 23" descr="BB_0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161" y="13784"/>
                          <a:ext cx="4320" cy="21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" name="Text Box 24"/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8901" y="2468"/>
                          <a:ext cx="2271" cy="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B5CB73" w14:textId="77777777" w:rsidR="00345CFF" w:rsidRPr="00E07632" w:rsidRDefault="00345CFF" w:rsidP="00345CF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" name="Picture 25" descr="Skjold_4f_lil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081" y="1484"/>
                          <a:ext cx="871" cy="8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26" descr="Navnetræk_4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081" y="726"/>
                          <a:ext cx="1800" cy="5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2056523" id="_x0000_s1031" style="position:absolute;margin-left:270pt;margin-top:.75pt;width:3in;height:762.2pt;z-index:-251658240" coordorigin="7161,726" coordsize="4320,152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3" o:spid="_x0000_s1032" type="#_x0000_t75" alt="BB_03" style="position:absolute;left:7161;top:13784;width:4320;height:21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">
                <v:imagedata r:id="rId4" o:title="BB_03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33" type="#_x0000_t202" style="position:absolute;left:8901;top:2468;width:2271;height:3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<o:lock v:ext="edit" aspectratio="t"/>
                <v:textbox>
                  <w:txbxContent>
                    <w:p w14:paraId="7EB5CB73" w14:textId="77777777" w:rsidR="00345CFF" w:rsidRPr="00E07632" w:rsidRDefault="00345CFF" w:rsidP="00345CFF"/>
                  </w:txbxContent>
                </v:textbox>
              </v:shape>
              <v:shape id="Picture 25" o:spid="_x0000_s1034" type="#_x0000_t75" alt="Skjold_4f_lille" style="position:absolute;left:9081;top:1484;width:871;height:8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">
                <v:imagedata r:id="rId5" o:title="Skjold_4f_lille"/>
              </v:shape>
              <v:shape id="Picture 26" o:spid="_x0000_s1035" type="#_x0000_t75" alt="Navnetræk_4f" style="position:absolute;left:9081;top:726;width:1800;height:5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">
                <v:imagedata r:id="rId6" o:title="Navnetræk_4f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5937"/>
    <w:multiLevelType w:val="hybridMultilevel"/>
    <w:tmpl w:val="4FFE4C86"/>
    <w:lvl w:ilvl="0" w:tplc="040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F029E8"/>
    <w:multiLevelType w:val="hybridMultilevel"/>
    <w:tmpl w:val="A4721916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61717"/>
    <w:multiLevelType w:val="hybridMultilevel"/>
    <w:tmpl w:val="F38A80DA"/>
    <w:lvl w:ilvl="0" w:tplc="C05632E2">
      <w:numFmt w:val="bullet"/>
      <w:pStyle w:val="Listeafsnit"/>
      <w:lvlText w:val="•"/>
      <w:lvlJc w:val="left"/>
      <w:pPr>
        <w:ind w:left="1665" w:hanging="1305"/>
      </w:pPr>
      <w:rPr>
        <w:rFonts w:ascii="Verdana" w:eastAsiaTheme="minorHAnsi" w:hAnsi="Verdan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AC7AA2"/>
    <w:multiLevelType w:val="hybridMultilevel"/>
    <w:tmpl w:val="BE0ED5EA"/>
    <w:lvl w:ilvl="0" w:tplc="04060015">
      <w:start w:val="1"/>
      <w:numFmt w:val="upperLetter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132107D"/>
    <w:multiLevelType w:val="hybridMultilevel"/>
    <w:tmpl w:val="1D2A5F3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DA13A1"/>
    <w:multiLevelType w:val="hybridMultilevel"/>
    <w:tmpl w:val="24228D9C"/>
    <w:lvl w:ilvl="0" w:tplc="040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E94444"/>
    <w:multiLevelType w:val="hybridMultilevel"/>
    <w:tmpl w:val="747E8C36"/>
    <w:lvl w:ilvl="0" w:tplc="04060015">
      <w:start w:val="1"/>
      <w:numFmt w:val="upperLetter"/>
      <w:lvlText w:val="%1."/>
      <w:lvlJc w:val="left"/>
      <w:pPr>
        <w:ind w:left="3054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3774" w:hanging="360"/>
      </w:pPr>
    </w:lvl>
    <w:lvl w:ilvl="2" w:tplc="0406001B" w:tentative="1">
      <w:start w:val="1"/>
      <w:numFmt w:val="lowerRoman"/>
      <w:lvlText w:val="%3."/>
      <w:lvlJc w:val="right"/>
      <w:pPr>
        <w:ind w:left="4494" w:hanging="180"/>
      </w:pPr>
    </w:lvl>
    <w:lvl w:ilvl="3" w:tplc="0406000F" w:tentative="1">
      <w:start w:val="1"/>
      <w:numFmt w:val="decimal"/>
      <w:lvlText w:val="%4."/>
      <w:lvlJc w:val="left"/>
      <w:pPr>
        <w:ind w:left="5214" w:hanging="360"/>
      </w:pPr>
    </w:lvl>
    <w:lvl w:ilvl="4" w:tplc="04060019" w:tentative="1">
      <w:start w:val="1"/>
      <w:numFmt w:val="lowerLetter"/>
      <w:lvlText w:val="%5."/>
      <w:lvlJc w:val="left"/>
      <w:pPr>
        <w:ind w:left="5934" w:hanging="360"/>
      </w:pPr>
    </w:lvl>
    <w:lvl w:ilvl="5" w:tplc="0406001B" w:tentative="1">
      <w:start w:val="1"/>
      <w:numFmt w:val="lowerRoman"/>
      <w:lvlText w:val="%6."/>
      <w:lvlJc w:val="right"/>
      <w:pPr>
        <w:ind w:left="6654" w:hanging="180"/>
      </w:pPr>
    </w:lvl>
    <w:lvl w:ilvl="6" w:tplc="0406000F" w:tentative="1">
      <w:start w:val="1"/>
      <w:numFmt w:val="decimal"/>
      <w:lvlText w:val="%7."/>
      <w:lvlJc w:val="left"/>
      <w:pPr>
        <w:ind w:left="7374" w:hanging="360"/>
      </w:pPr>
    </w:lvl>
    <w:lvl w:ilvl="7" w:tplc="04060019" w:tentative="1">
      <w:start w:val="1"/>
      <w:numFmt w:val="lowerLetter"/>
      <w:lvlText w:val="%8."/>
      <w:lvlJc w:val="left"/>
      <w:pPr>
        <w:ind w:left="8094" w:hanging="360"/>
      </w:pPr>
    </w:lvl>
    <w:lvl w:ilvl="8" w:tplc="0406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7" w15:restartNumberingAfterBreak="0">
    <w:nsid w:val="55C12316"/>
    <w:multiLevelType w:val="hybridMultilevel"/>
    <w:tmpl w:val="CB226A1A"/>
    <w:lvl w:ilvl="0" w:tplc="040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FD16C1"/>
    <w:multiLevelType w:val="hybridMultilevel"/>
    <w:tmpl w:val="0140633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4"/>
  </w:num>
  <w:num w:numId="6">
    <w:abstractNumId w:val="7"/>
  </w:num>
  <w:num w:numId="7">
    <w:abstractNumId w:val="3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125A"/>
    <w:rsid w:val="0000048C"/>
    <w:rsid w:val="00007BAB"/>
    <w:rsid w:val="000104DE"/>
    <w:rsid w:val="00020804"/>
    <w:rsid w:val="000228B7"/>
    <w:rsid w:val="00031D64"/>
    <w:rsid w:val="00035CE9"/>
    <w:rsid w:val="000605FF"/>
    <w:rsid w:val="00076CEE"/>
    <w:rsid w:val="000A3CEE"/>
    <w:rsid w:val="000A64A0"/>
    <w:rsid w:val="000B6289"/>
    <w:rsid w:val="000C7FD5"/>
    <w:rsid w:val="000F0458"/>
    <w:rsid w:val="000F4CAE"/>
    <w:rsid w:val="00125BE2"/>
    <w:rsid w:val="00130671"/>
    <w:rsid w:val="00136A00"/>
    <w:rsid w:val="00137FD5"/>
    <w:rsid w:val="00140313"/>
    <w:rsid w:val="00151FDC"/>
    <w:rsid w:val="001557C5"/>
    <w:rsid w:val="00163BDD"/>
    <w:rsid w:val="00167212"/>
    <w:rsid w:val="0017007D"/>
    <w:rsid w:val="00174AA5"/>
    <w:rsid w:val="00177F2A"/>
    <w:rsid w:val="00184B6F"/>
    <w:rsid w:val="001922CE"/>
    <w:rsid w:val="001A2F9E"/>
    <w:rsid w:val="001A64F3"/>
    <w:rsid w:val="001B1222"/>
    <w:rsid w:val="001B2B9A"/>
    <w:rsid w:val="001C0A72"/>
    <w:rsid w:val="001E3CB3"/>
    <w:rsid w:val="001E57E7"/>
    <w:rsid w:val="001F153C"/>
    <w:rsid w:val="001F7CF7"/>
    <w:rsid w:val="00222AFE"/>
    <w:rsid w:val="00234BE1"/>
    <w:rsid w:val="00252554"/>
    <w:rsid w:val="00261C60"/>
    <w:rsid w:val="002658DE"/>
    <w:rsid w:val="00275EB0"/>
    <w:rsid w:val="00285553"/>
    <w:rsid w:val="00295D2F"/>
    <w:rsid w:val="00296EA8"/>
    <w:rsid w:val="002A2317"/>
    <w:rsid w:val="002A459E"/>
    <w:rsid w:val="002C4289"/>
    <w:rsid w:val="002C7687"/>
    <w:rsid w:val="002D716E"/>
    <w:rsid w:val="002F009B"/>
    <w:rsid w:val="00345CFF"/>
    <w:rsid w:val="003509D0"/>
    <w:rsid w:val="00351ADF"/>
    <w:rsid w:val="00357C3C"/>
    <w:rsid w:val="00362F7E"/>
    <w:rsid w:val="0038125A"/>
    <w:rsid w:val="003C45FD"/>
    <w:rsid w:val="003E0A99"/>
    <w:rsid w:val="0040152A"/>
    <w:rsid w:val="0040554F"/>
    <w:rsid w:val="004132D1"/>
    <w:rsid w:val="00414526"/>
    <w:rsid w:val="0043466A"/>
    <w:rsid w:val="00440276"/>
    <w:rsid w:val="004431D6"/>
    <w:rsid w:val="0045147E"/>
    <w:rsid w:val="00451BE2"/>
    <w:rsid w:val="00460312"/>
    <w:rsid w:val="004624C7"/>
    <w:rsid w:val="0047164C"/>
    <w:rsid w:val="004845AD"/>
    <w:rsid w:val="004B2590"/>
    <w:rsid w:val="004B3A5D"/>
    <w:rsid w:val="004C1C44"/>
    <w:rsid w:val="004C52AB"/>
    <w:rsid w:val="004C699C"/>
    <w:rsid w:val="004D5C3B"/>
    <w:rsid w:val="00502BCA"/>
    <w:rsid w:val="00523F60"/>
    <w:rsid w:val="00524809"/>
    <w:rsid w:val="00525FAA"/>
    <w:rsid w:val="0053174E"/>
    <w:rsid w:val="00531930"/>
    <w:rsid w:val="00535C36"/>
    <w:rsid w:val="00562E66"/>
    <w:rsid w:val="00582E33"/>
    <w:rsid w:val="0058633B"/>
    <w:rsid w:val="005A6E60"/>
    <w:rsid w:val="005B6467"/>
    <w:rsid w:val="005C1ECD"/>
    <w:rsid w:val="005F18F3"/>
    <w:rsid w:val="0060194A"/>
    <w:rsid w:val="00607E3D"/>
    <w:rsid w:val="00617A25"/>
    <w:rsid w:val="00640FF4"/>
    <w:rsid w:val="00644667"/>
    <w:rsid w:val="006523DF"/>
    <w:rsid w:val="00660908"/>
    <w:rsid w:val="00667E98"/>
    <w:rsid w:val="00687493"/>
    <w:rsid w:val="006A38E6"/>
    <w:rsid w:val="006C2C55"/>
    <w:rsid w:val="006D1ACD"/>
    <w:rsid w:val="006D4964"/>
    <w:rsid w:val="006D5E8F"/>
    <w:rsid w:val="006E3310"/>
    <w:rsid w:val="00710A8D"/>
    <w:rsid w:val="0071434C"/>
    <w:rsid w:val="007214FB"/>
    <w:rsid w:val="00742FA7"/>
    <w:rsid w:val="0074445E"/>
    <w:rsid w:val="0076144D"/>
    <w:rsid w:val="007615F8"/>
    <w:rsid w:val="00770595"/>
    <w:rsid w:val="00771C15"/>
    <w:rsid w:val="00777E6C"/>
    <w:rsid w:val="0078227D"/>
    <w:rsid w:val="00783DCF"/>
    <w:rsid w:val="00785672"/>
    <w:rsid w:val="00793159"/>
    <w:rsid w:val="007A6173"/>
    <w:rsid w:val="007B09EF"/>
    <w:rsid w:val="007C09C0"/>
    <w:rsid w:val="007D735F"/>
    <w:rsid w:val="007E4712"/>
    <w:rsid w:val="00801B61"/>
    <w:rsid w:val="00815F83"/>
    <w:rsid w:val="008405AF"/>
    <w:rsid w:val="00857AC6"/>
    <w:rsid w:val="00875F5B"/>
    <w:rsid w:val="008778C7"/>
    <w:rsid w:val="00887B8C"/>
    <w:rsid w:val="008A0F23"/>
    <w:rsid w:val="008A1CBA"/>
    <w:rsid w:val="008A6F35"/>
    <w:rsid w:val="008B4578"/>
    <w:rsid w:val="008D3301"/>
    <w:rsid w:val="008E3277"/>
    <w:rsid w:val="008E4024"/>
    <w:rsid w:val="0091080C"/>
    <w:rsid w:val="00923991"/>
    <w:rsid w:val="0092603B"/>
    <w:rsid w:val="0094318C"/>
    <w:rsid w:val="00945F23"/>
    <w:rsid w:val="00975713"/>
    <w:rsid w:val="0098504F"/>
    <w:rsid w:val="0099419E"/>
    <w:rsid w:val="00996589"/>
    <w:rsid w:val="009A367E"/>
    <w:rsid w:val="009B141A"/>
    <w:rsid w:val="009B44C3"/>
    <w:rsid w:val="009C77DA"/>
    <w:rsid w:val="009E06B1"/>
    <w:rsid w:val="009E1C20"/>
    <w:rsid w:val="009F3762"/>
    <w:rsid w:val="00A01427"/>
    <w:rsid w:val="00A0143E"/>
    <w:rsid w:val="00A179D3"/>
    <w:rsid w:val="00A33AE2"/>
    <w:rsid w:val="00A37212"/>
    <w:rsid w:val="00A4781E"/>
    <w:rsid w:val="00A50E4E"/>
    <w:rsid w:val="00A51A38"/>
    <w:rsid w:val="00A715C2"/>
    <w:rsid w:val="00A75A91"/>
    <w:rsid w:val="00A9599F"/>
    <w:rsid w:val="00AA0F99"/>
    <w:rsid w:val="00AB79B3"/>
    <w:rsid w:val="00AD2E77"/>
    <w:rsid w:val="00AF493F"/>
    <w:rsid w:val="00B1120B"/>
    <w:rsid w:val="00B12F65"/>
    <w:rsid w:val="00B31D2F"/>
    <w:rsid w:val="00B31F7F"/>
    <w:rsid w:val="00B372C2"/>
    <w:rsid w:val="00B37538"/>
    <w:rsid w:val="00B45CEB"/>
    <w:rsid w:val="00B46BFB"/>
    <w:rsid w:val="00B47161"/>
    <w:rsid w:val="00B5485C"/>
    <w:rsid w:val="00B81F5E"/>
    <w:rsid w:val="00B9167A"/>
    <w:rsid w:val="00B91CA9"/>
    <w:rsid w:val="00BA2EAA"/>
    <w:rsid w:val="00BB0445"/>
    <w:rsid w:val="00BB6F0D"/>
    <w:rsid w:val="00BD50E8"/>
    <w:rsid w:val="00BD6AFE"/>
    <w:rsid w:val="00BE3A53"/>
    <w:rsid w:val="00C14BEE"/>
    <w:rsid w:val="00C20553"/>
    <w:rsid w:val="00C55E75"/>
    <w:rsid w:val="00C63F65"/>
    <w:rsid w:val="00C64887"/>
    <w:rsid w:val="00C811E0"/>
    <w:rsid w:val="00C90116"/>
    <w:rsid w:val="00CA3B8F"/>
    <w:rsid w:val="00CB7AD1"/>
    <w:rsid w:val="00CC4A17"/>
    <w:rsid w:val="00CC66D9"/>
    <w:rsid w:val="00CE52B6"/>
    <w:rsid w:val="00D23C23"/>
    <w:rsid w:val="00D27F3C"/>
    <w:rsid w:val="00D35B1F"/>
    <w:rsid w:val="00D77C2D"/>
    <w:rsid w:val="00D92D45"/>
    <w:rsid w:val="00D96F79"/>
    <w:rsid w:val="00DD3760"/>
    <w:rsid w:val="00DE557E"/>
    <w:rsid w:val="00E07632"/>
    <w:rsid w:val="00E10CA8"/>
    <w:rsid w:val="00E14EFE"/>
    <w:rsid w:val="00E46B35"/>
    <w:rsid w:val="00E621C9"/>
    <w:rsid w:val="00E878A1"/>
    <w:rsid w:val="00E90F63"/>
    <w:rsid w:val="00EA2D71"/>
    <w:rsid w:val="00EA69A7"/>
    <w:rsid w:val="00EC2B3C"/>
    <w:rsid w:val="00EC3410"/>
    <w:rsid w:val="00EE230F"/>
    <w:rsid w:val="00EE4440"/>
    <w:rsid w:val="00EF450D"/>
    <w:rsid w:val="00F0380D"/>
    <w:rsid w:val="00F435C2"/>
    <w:rsid w:val="00F50354"/>
    <w:rsid w:val="00F51BDB"/>
    <w:rsid w:val="00F74889"/>
    <w:rsid w:val="00F9039A"/>
    <w:rsid w:val="00F91CC6"/>
    <w:rsid w:val="00FA22D9"/>
    <w:rsid w:val="00FB1F91"/>
    <w:rsid w:val="00FC3286"/>
    <w:rsid w:val="00FE5CA0"/>
    <w:rsid w:val="00FF0BEB"/>
    <w:rsid w:val="00FF6CF4"/>
    <w:rsid w:val="0A16547B"/>
    <w:rsid w:val="4FC9F551"/>
    <w:rsid w:val="51B3A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4:docId w14:val="4432D52D"/>
  <w15:chartTrackingRefBased/>
  <w15:docId w15:val="{6FC81718-D8A1-4988-A230-1A40B31DB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uiPriority="10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next w:val="Brdtekst"/>
    <w:qFormat/>
    <w:rsid w:val="0038125A"/>
    <w:pPr>
      <w:spacing w:line="360" w:lineRule="auto"/>
    </w:pPr>
    <w:rPr>
      <w:rFonts w:ascii="Verdana" w:hAnsi="Verdana"/>
      <w:szCs w:val="15"/>
    </w:rPr>
  </w:style>
  <w:style w:type="paragraph" w:styleId="Overskrift1">
    <w:name w:val="heading 1"/>
    <w:basedOn w:val="Normal"/>
    <w:next w:val="Normal"/>
    <w:qFormat/>
    <w:rsid w:val="0038125A"/>
    <w:pPr>
      <w:keepNext/>
      <w:spacing w:before="240" w:after="60"/>
      <w:outlineLvl w:val="0"/>
    </w:pPr>
    <w:rPr>
      <w:rFonts w:cs="Arial"/>
      <w:b/>
      <w:bCs/>
      <w:color w:val="559926"/>
      <w:kern w:val="32"/>
      <w:sz w:val="28"/>
      <w:szCs w:val="32"/>
    </w:rPr>
  </w:style>
  <w:style w:type="paragraph" w:styleId="Overskrift2">
    <w:name w:val="heading 2"/>
    <w:basedOn w:val="Normal"/>
    <w:next w:val="Normal"/>
    <w:qFormat/>
    <w:rsid w:val="008A0F23"/>
    <w:pPr>
      <w:keepNext/>
      <w:spacing w:before="240" w:after="60"/>
      <w:outlineLvl w:val="1"/>
    </w:pPr>
    <w:rPr>
      <w:rFonts w:cs="Arial"/>
      <w:bCs/>
      <w:iCs/>
      <w:color w:val="559926"/>
      <w:szCs w:val="28"/>
    </w:rPr>
  </w:style>
  <w:style w:type="paragraph" w:styleId="Overskrift3">
    <w:name w:val="heading 3"/>
    <w:basedOn w:val="Normal"/>
    <w:next w:val="Normal"/>
    <w:qFormat/>
    <w:rsid w:val="009E1C20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rsid w:val="00923991"/>
    <w:pPr>
      <w:tabs>
        <w:tab w:val="center" w:pos="4819"/>
        <w:tab w:val="right" w:pos="9638"/>
      </w:tabs>
      <w:spacing w:line="220" w:lineRule="exact"/>
    </w:pPr>
    <w:rPr>
      <w:sz w:val="15"/>
    </w:rPr>
  </w:style>
  <w:style w:type="paragraph" w:styleId="Markeringsbobletekst">
    <w:name w:val="Balloon Text"/>
    <w:basedOn w:val="Normal"/>
    <w:semiHidden/>
    <w:rsid w:val="00975713"/>
    <w:rPr>
      <w:rFonts w:ascii="Tahoma" w:hAnsi="Tahoma" w:cs="Tahoma"/>
      <w:sz w:val="16"/>
      <w:szCs w:val="16"/>
    </w:rPr>
  </w:style>
  <w:style w:type="paragraph" w:styleId="Dokumentoversigt">
    <w:name w:val="Document Map"/>
    <w:basedOn w:val="Normal"/>
    <w:semiHidden/>
    <w:rsid w:val="0053174E"/>
    <w:pPr>
      <w:shd w:val="clear" w:color="auto" w:fill="000080"/>
    </w:pPr>
    <w:rPr>
      <w:rFonts w:ascii="Tahoma" w:hAnsi="Tahoma" w:cs="Tahoma"/>
      <w:szCs w:val="20"/>
    </w:rPr>
  </w:style>
  <w:style w:type="paragraph" w:styleId="Sidefod">
    <w:name w:val="footer"/>
    <w:basedOn w:val="Normal"/>
    <w:link w:val="SidefodTegn"/>
    <w:uiPriority w:val="99"/>
    <w:rsid w:val="00923991"/>
    <w:pPr>
      <w:tabs>
        <w:tab w:val="center" w:pos="4819"/>
        <w:tab w:val="right" w:pos="9638"/>
      </w:tabs>
      <w:spacing w:line="220" w:lineRule="exact"/>
      <w:jc w:val="center"/>
    </w:pPr>
    <w:rPr>
      <w:sz w:val="15"/>
    </w:rPr>
  </w:style>
  <w:style w:type="paragraph" w:styleId="Billedtekst">
    <w:name w:val="caption"/>
    <w:basedOn w:val="Normal"/>
    <w:next w:val="Normal"/>
    <w:qFormat/>
    <w:rsid w:val="00E90F63"/>
    <w:pPr>
      <w:framePr w:w="3686" w:h="1464" w:hSpace="142" w:vSpace="142" w:wrap="around" w:vAnchor="page" w:hAnchor="page" w:x="7542" w:y="2326" w:anchorLock="1"/>
      <w:tabs>
        <w:tab w:val="left" w:pos="709"/>
      </w:tabs>
      <w:spacing w:after="60" w:line="240" w:lineRule="auto"/>
    </w:pPr>
    <w:rPr>
      <w:rFonts w:ascii="Times New Roman" w:hAnsi="Times New Roman"/>
      <w:b/>
      <w:bCs/>
      <w:szCs w:val="20"/>
    </w:rPr>
  </w:style>
  <w:style w:type="table" w:styleId="Tabel-Gitter">
    <w:name w:val="Table Grid"/>
    <w:basedOn w:val="Tabel-Normal"/>
    <w:rsid w:val="005863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dtekst">
    <w:name w:val="Body Text"/>
    <w:basedOn w:val="Normal"/>
    <w:link w:val="BrdtekstTegn"/>
    <w:rsid w:val="0038125A"/>
    <w:pPr>
      <w:spacing w:after="120"/>
    </w:pPr>
  </w:style>
  <w:style w:type="character" w:customStyle="1" w:styleId="BrdtekstTegn">
    <w:name w:val="Brødtekst Tegn"/>
    <w:basedOn w:val="Standardskrifttypeiafsnit"/>
    <w:link w:val="Brdtekst"/>
    <w:rsid w:val="0038125A"/>
    <w:rPr>
      <w:rFonts w:ascii="Verdana" w:hAnsi="Verdana"/>
      <w:szCs w:val="15"/>
    </w:rPr>
  </w:style>
  <w:style w:type="character" w:customStyle="1" w:styleId="SidehovedTegn">
    <w:name w:val="Sidehoved Tegn"/>
    <w:basedOn w:val="Standardskrifttypeiafsnit"/>
    <w:link w:val="Sidehoved"/>
    <w:uiPriority w:val="99"/>
    <w:rsid w:val="00275EB0"/>
    <w:rPr>
      <w:rFonts w:ascii="Verdana" w:hAnsi="Verdana"/>
      <w:sz w:val="15"/>
      <w:szCs w:val="15"/>
    </w:rPr>
  </w:style>
  <w:style w:type="character" w:customStyle="1" w:styleId="SidefodTegn">
    <w:name w:val="Sidefod Tegn"/>
    <w:basedOn w:val="Standardskrifttypeiafsnit"/>
    <w:link w:val="Sidefod"/>
    <w:uiPriority w:val="99"/>
    <w:rsid w:val="00275EB0"/>
    <w:rPr>
      <w:rFonts w:ascii="Verdana" w:hAnsi="Verdana"/>
      <w:sz w:val="15"/>
      <w:szCs w:val="15"/>
    </w:rPr>
  </w:style>
  <w:style w:type="paragraph" w:styleId="Titel">
    <w:name w:val="Title"/>
    <w:basedOn w:val="Normal"/>
    <w:next w:val="Normal"/>
    <w:link w:val="TitelTegn"/>
    <w:uiPriority w:val="10"/>
    <w:qFormat/>
    <w:rsid w:val="00275EB0"/>
    <w:pPr>
      <w:spacing w:after="300" w:line="840" w:lineRule="exact"/>
      <w:contextualSpacing/>
    </w:pPr>
    <w:rPr>
      <w:rFonts w:ascii="Trebuchet MS" w:eastAsiaTheme="majorEastAsia" w:hAnsi="Trebuchet MS" w:cstheme="majorBidi"/>
      <w:color w:val="C00000"/>
      <w:spacing w:val="5"/>
      <w:kern w:val="28"/>
      <w:sz w:val="72"/>
      <w:szCs w:val="52"/>
      <w:lang w:eastAsia="en-US"/>
    </w:rPr>
  </w:style>
  <w:style w:type="character" w:customStyle="1" w:styleId="TitelTegn">
    <w:name w:val="Titel Tegn"/>
    <w:basedOn w:val="Standardskrifttypeiafsnit"/>
    <w:link w:val="Titel"/>
    <w:uiPriority w:val="10"/>
    <w:rsid w:val="00275EB0"/>
    <w:rPr>
      <w:rFonts w:ascii="Trebuchet MS" w:eastAsiaTheme="majorEastAsia" w:hAnsi="Trebuchet MS" w:cstheme="majorBidi"/>
      <w:color w:val="C00000"/>
      <w:spacing w:val="5"/>
      <w:kern w:val="28"/>
      <w:sz w:val="72"/>
      <w:szCs w:val="52"/>
      <w:lang w:eastAsia="en-US"/>
    </w:rPr>
  </w:style>
  <w:style w:type="paragraph" w:styleId="Listeafsnit">
    <w:name w:val="List Paragraph"/>
    <w:basedOn w:val="Normal"/>
    <w:uiPriority w:val="34"/>
    <w:qFormat/>
    <w:rsid w:val="00275EB0"/>
    <w:pPr>
      <w:numPr>
        <w:numId w:val="3"/>
      </w:numPr>
      <w:spacing w:after="200" w:line="276" w:lineRule="auto"/>
      <w:ind w:left="709" w:hanging="349"/>
      <w:contextualSpacing/>
    </w:pPr>
    <w:rPr>
      <w:rFonts w:eastAsiaTheme="minorHAnsi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Brev%20Farve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F890C000BFCF1469794A45E4B3A17B8" ma:contentTypeVersion="2" ma:contentTypeDescription="Opret et nyt dokument." ma:contentTypeScope="" ma:versionID="2ea712a0fdb1acb43c4e5a054a2a6672">
  <xsd:schema xmlns:xsd="http://www.w3.org/2001/XMLSchema" xmlns:xs="http://www.w3.org/2001/XMLSchema" xmlns:p="http://schemas.microsoft.com/office/2006/metadata/properties" xmlns:ns2="f58b88d1-74e1-4218-9a51-2d23e34c15dc" targetNamespace="http://schemas.microsoft.com/office/2006/metadata/properties" ma:root="true" ma:fieldsID="b8fe1a0082bbccc7bbb264082ab4e41b" ns2:_="">
    <xsd:import namespace="f58b88d1-74e1-4218-9a51-2d23e34c15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8b88d1-74e1-4218-9a51-2d23e34c15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EC1D636-F683-48F4-9B06-639D41DCD4A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C129C5-344A-4CEB-A27A-02915EECB2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8b88d1-74e1-4218-9a51-2d23e34c15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341158-4320-4159-AF65-3A7D06A1F015}">
  <ds:schemaRefs>
    <ds:schemaRef ds:uri="http://schemas.microsoft.com/office/2006/metadata/properties"/>
    <ds:schemaRef ds:uri="3394eb4a-0208-498f-afe7-880d9f51e0da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 Farve</Template>
  <TotalTime>1</TotalTime>
  <Pages>2</Pages>
  <Words>417</Words>
  <Characters>2105</Characters>
  <Application>Microsoft Office Word</Application>
  <DocSecurity>0</DocSecurity>
  <Lines>47</Lines>
  <Paragraphs>38</Paragraphs>
  <ScaleCrop>false</ScaleCrop>
  <Company>Lejre Kommune</Company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Lejre Kommune</dc:title>
  <dc:subject/>
  <dc:creator>$FullName</dc:creator>
  <cp:keywords/>
  <dc:description/>
  <cp:lastModifiedBy>Kresten Nybo Gørtz</cp:lastModifiedBy>
  <cp:revision>3</cp:revision>
  <cp:lastPrinted>2021-01-13T13:08:00Z</cp:lastPrinted>
  <dcterms:created xsi:type="dcterms:W3CDTF">2022-12-12T08:25:00Z</dcterms:created>
  <dcterms:modified xsi:type="dcterms:W3CDTF">2022-12-20T10:29:00Z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0x010100FF890C000BFCF1469794A45E4B3A17B8</vt:lpwstr>
  </property>
  <property fmtid="{D5CDD505-2E9C-101B-9397-08002B2CF9AE}" pid="3" name="_dlc_DocIdItemGuid">
    <vt:lpwstr>32a5beaf-5456-4ba6-bca6-4329f90b2068</vt:lpwstr>
  </property>
  <property fmtid="{D5CDD505-2E9C-101B-9397-08002B2CF9AE}" pid="4" name="OfficeInstanceGUID">
    <vt:lpwstr>{5093B0D6-070F-4A3E-A0A3-4EC44AB5227B}</vt:lpwstr>
  </property>
</Properties>
</file>